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3" w:type="dxa"/>
        <w:tblInd w:w="108" w:type="dxa"/>
        <w:tblLook w:val="04A0" w:firstRow="1" w:lastRow="0" w:firstColumn="1" w:lastColumn="0" w:noHBand="0" w:noVBand="1"/>
      </w:tblPr>
      <w:tblGrid>
        <w:gridCol w:w="1058"/>
        <w:gridCol w:w="901"/>
        <w:gridCol w:w="1314"/>
        <w:gridCol w:w="759"/>
        <w:gridCol w:w="839"/>
        <w:gridCol w:w="837"/>
        <w:gridCol w:w="759"/>
        <w:gridCol w:w="2736"/>
        <w:gridCol w:w="1170"/>
      </w:tblGrid>
      <w:tr w:rsidR="006F214C" w:rsidRPr="006F214C" w14:paraId="012B75DE" w14:textId="77777777" w:rsidTr="006F214C">
        <w:trPr>
          <w:trHeight w:val="206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33299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8DE78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B4EA0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43054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F0F69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F0398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98688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ADE9B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AB9ED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3AE8B52F" w14:textId="77777777" w:rsidTr="006F214C">
        <w:trPr>
          <w:trHeight w:val="252"/>
        </w:trPr>
        <w:tc>
          <w:tcPr>
            <w:tcW w:w="4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58509" w14:textId="77777777" w:rsidR="006F214C" w:rsidRPr="006F214C" w:rsidRDefault="006F214C" w:rsidP="006F214C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  <w:lang w:val="uk-UA" w:eastAsia="uk-UA"/>
              </w:rPr>
            </w:pPr>
            <w:r w:rsidRPr="006F214C">
              <w:rPr>
                <w:rFonts w:ascii="Arial Cyr" w:hAnsi="Arial Cyr"/>
                <w:b/>
                <w:bCs/>
                <w:sz w:val="22"/>
                <w:szCs w:val="22"/>
                <w:lang w:val="uk-UA" w:eastAsia="uk-UA"/>
              </w:rPr>
              <w:t>ПЛАТІЖНЕ ДОРУЧЕННЯ    №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DD9DBD" w14:textId="77777777" w:rsidR="006F214C" w:rsidRPr="006F214C" w:rsidRDefault="006F214C" w:rsidP="006F214C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  <w:lang w:val="uk-UA" w:eastAsia="uk-UA"/>
              </w:rPr>
            </w:pPr>
            <w:r w:rsidRPr="006F214C">
              <w:rPr>
                <w:rFonts w:ascii="Arial Cyr" w:hAnsi="Arial Cyr"/>
                <w:b/>
                <w:bCs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9173A" w14:textId="77777777" w:rsidR="006F214C" w:rsidRPr="006F214C" w:rsidRDefault="006F214C" w:rsidP="006F214C">
            <w:pPr>
              <w:rPr>
                <w:rFonts w:ascii="Arial Cyr" w:hAnsi="Arial Cyr"/>
                <w:b/>
                <w:bCs/>
                <w:sz w:val="22"/>
                <w:szCs w:val="22"/>
                <w:lang w:val="uk-UA" w:eastAsia="uk-UA"/>
              </w:rPr>
            </w:pPr>
            <w:r w:rsidRPr="006F214C">
              <w:rPr>
                <w:rFonts w:ascii="Arial Cyr" w:hAnsi="Arial Cyr"/>
                <w:b/>
                <w:bCs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CF56B" w14:textId="77777777" w:rsidR="006F214C" w:rsidRPr="006F214C" w:rsidRDefault="006F214C" w:rsidP="006F214C">
            <w:pPr>
              <w:rPr>
                <w:rFonts w:ascii="Arial Cyr" w:hAnsi="Arial Cyr"/>
                <w:b/>
                <w:bCs/>
                <w:sz w:val="22"/>
                <w:szCs w:val="22"/>
                <w:lang w:val="uk-UA" w:eastAsia="uk-UA"/>
              </w:rPr>
            </w:pPr>
            <w:r w:rsidRPr="006F214C">
              <w:rPr>
                <w:rFonts w:ascii="Arial Cyr" w:hAnsi="Arial Cyr"/>
                <w:b/>
                <w:bCs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5FF28C" w14:textId="77777777" w:rsidR="006F214C" w:rsidRPr="006F214C" w:rsidRDefault="006F214C" w:rsidP="006F214C">
            <w:pPr>
              <w:jc w:val="center"/>
              <w:rPr>
                <w:rFonts w:ascii="Arial Cyr" w:hAnsi="Arial Cyr"/>
                <w:sz w:val="18"/>
                <w:szCs w:val="18"/>
                <w:lang w:val="uk-UA" w:eastAsia="uk-UA"/>
              </w:rPr>
            </w:pPr>
            <w:r w:rsidRPr="006F214C">
              <w:rPr>
                <w:rFonts w:ascii="Arial Cyr" w:hAnsi="Arial Cyr"/>
                <w:sz w:val="18"/>
                <w:szCs w:val="18"/>
                <w:lang w:val="uk-UA" w:eastAsia="uk-UA"/>
              </w:rPr>
              <w:t>0410001</w:t>
            </w:r>
          </w:p>
        </w:tc>
      </w:tr>
      <w:tr w:rsidR="006F214C" w:rsidRPr="006F214C" w14:paraId="2E4D53D5" w14:textId="77777777" w:rsidTr="006F214C">
        <w:trPr>
          <w:trHeight w:val="229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B9B21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AE64D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від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620358" w14:textId="77777777" w:rsidR="006F214C" w:rsidRPr="006F214C" w:rsidRDefault="006F214C" w:rsidP="006F214C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  <w:lang w:val="uk-UA" w:eastAsia="uk-UA"/>
              </w:rPr>
            </w:pPr>
            <w:r w:rsidRPr="006F214C">
              <w:rPr>
                <w:rFonts w:ascii="Arial Cyr" w:hAnsi="Arial Cyr"/>
                <w:b/>
                <w:bCs/>
                <w:sz w:val="22"/>
                <w:szCs w:val="22"/>
                <w:lang w:val="uk-UA" w:eastAsia="uk-UA"/>
              </w:rPr>
              <w:t>1 січень 2016р.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72C0D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1A378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92E01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69622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A71EA" w14:textId="77777777" w:rsidR="006F214C" w:rsidRPr="006F214C" w:rsidRDefault="006F214C" w:rsidP="006F214C">
            <w:pPr>
              <w:jc w:val="center"/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Одержано банком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0F680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7A9EC601" w14:textId="77777777" w:rsidTr="006F214C">
        <w:trPr>
          <w:trHeight w:val="21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5E938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0F72F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7D137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210A8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5E99A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F9A5A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14DA2" w14:textId="77777777" w:rsidR="006F214C" w:rsidRPr="006F214C" w:rsidRDefault="006F214C" w:rsidP="006F214C">
            <w:pPr>
              <w:jc w:val="right"/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"______" ________________________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BF8A7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 xml:space="preserve"> 2016р.</w:t>
            </w:r>
          </w:p>
        </w:tc>
      </w:tr>
      <w:tr w:rsidR="006F214C" w:rsidRPr="006F214C" w14:paraId="7B9F64C0" w14:textId="77777777" w:rsidTr="006F214C">
        <w:trPr>
          <w:trHeight w:val="24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EFC11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Платник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8E62E" w14:textId="77777777" w:rsidR="006F214C" w:rsidRPr="006F214C" w:rsidRDefault="006F214C" w:rsidP="006F214C">
            <w:pPr>
              <w:jc w:val="right"/>
              <w:rPr>
                <w:rFonts w:ascii="Arial Cyr" w:hAnsi="Arial Cyr"/>
                <w:b/>
                <w:bCs/>
                <w:lang w:val="uk-UA" w:eastAsia="uk-UA"/>
              </w:rPr>
            </w:pPr>
            <w:r w:rsidRPr="006F214C">
              <w:rPr>
                <w:rFonts w:ascii="Arial Cyr" w:hAnsi="Arial Cyr"/>
                <w:b/>
                <w:bCs/>
                <w:lang w:val="uk-UA" w:eastAsia="uk-UA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3298F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E2B4B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F95A4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C93A9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9A77D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B523C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E89F6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41009E73" w14:textId="77777777" w:rsidTr="006F214C">
        <w:trPr>
          <w:trHeight w:val="79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91768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3BBCA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7E10B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1205D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3608F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C2073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58EBA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16332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71EAC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14B5C3B4" w14:textId="77777777" w:rsidTr="006F214C">
        <w:trPr>
          <w:trHeight w:val="206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B8641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Код за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DEA5BB5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2CCFE67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8927A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84316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28B11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DF07B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F6856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29A49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6B6BA898" w14:textId="77777777" w:rsidTr="006F214C">
        <w:trPr>
          <w:trHeight w:val="24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19A7F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ЄДРПОУ</w:t>
            </w:r>
          </w:p>
        </w:tc>
        <w:tc>
          <w:tcPr>
            <w:tcW w:w="22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14:paraId="5030C643" w14:textId="77777777" w:rsidR="006F214C" w:rsidRPr="006F214C" w:rsidRDefault="006F214C" w:rsidP="006F214C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  <w:lang w:val="uk-UA" w:eastAsia="uk-UA"/>
              </w:rPr>
            </w:pPr>
            <w:r w:rsidRPr="006F214C">
              <w:rPr>
                <w:rFonts w:ascii="Arial Cyr" w:hAnsi="Arial Cyr"/>
                <w:b/>
                <w:bCs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2E728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ADC2D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D5A87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6BF03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ACB5B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81FE1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764F4730" w14:textId="77777777" w:rsidTr="006F214C">
        <w:trPr>
          <w:trHeight w:val="3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FAF5B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6EB55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EFB56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CFBF8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B17E3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01B2F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FAB00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FD911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7589C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4F545178" w14:textId="77777777" w:rsidTr="006F214C">
        <w:trPr>
          <w:trHeight w:val="206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AF991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Банк платника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516B4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4C7DD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244645" w14:textId="77777777" w:rsidR="006F214C" w:rsidRPr="006F214C" w:rsidRDefault="006F214C" w:rsidP="006F214C">
            <w:pPr>
              <w:jc w:val="center"/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код банку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8AEDE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94067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 xml:space="preserve">ДЕБЕТ </w:t>
            </w:r>
            <w:proofErr w:type="spellStart"/>
            <w:r w:rsidRPr="006F214C">
              <w:rPr>
                <w:rFonts w:ascii="Arial Cyr" w:hAnsi="Arial Cyr"/>
                <w:lang w:val="uk-UA" w:eastAsia="uk-UA"/>
              </w:rPr>
              <w:t>рах</w:t>
            </w:r>
            <w:proofErr w:type="spellEnd"/>
            <w:r w:rsidRPr="006F214C">
              <w:rPr>
                <w:rFonts w:ascii="Arial Cyr" w:hAnsi="Arial Cyr"/>
                <w:lang w:val="uk-UA" w:eastAsia="uk-UA"/>
              </w:rPr>
              <w:t>.№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8B3BE" w14:textId="77777777" w:rsidR="006F214C" w:rsidRPr="006F214C" w:rsidRDefault="006F214C" w:rsidP="006F214C">
            <w:pPr>
              <w:jc w:val="center"/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СУМА</w:t>
            </w:r>
          </w:p>
        </w:tc>
      </w:tr>
      <w:tr w:rsidR="006F214C" w:rsidRPr="006F214C" w14:paraId="41D3B87F" w14:textId="77777777" w:rsidTr="006F214C">
        <w:trPr>
          <w:trHeight w:val="344"/>
        </w:trPr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C65370" w14:textId="77777777" w:rsidR="006F214C" w:rsidRPr="006F214C" w:rsidRDefault="006F214C" w:rsidP="006F214C">
            <w:pPr>
              <w:jc w:val="right"/>
              <w:rPr>
                <w:rFonts w:ascii="Arial Cyr" w:hAnsi="Arial Cyr"/>
                <w:b/>
                <w:bCs/>
                <w:lang w:val="uk-UA" w:eastAsia="uk-UA"/>
              </w:rPr>
            </w:pPr>
            <w:r w:rsidRPr="006F214C">
              <w:rPr>
                <w:rFonts w:ascii="Arial Cyr" w:hAnsi="Arial Cyr"/>
                <w:b/>
                <w:bCs/>
                <w:lang w:val="uk-UA" w:eastAsia="uk-UA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BF0A5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B8E48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E3DAB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33096F9" w14:textId="77777777" w:rsidR="006F214C" w:rsidRPr="006F214C" w:rsidRDefault="006F214C" w:rsidP="006F214C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  <w:lang w:val="uk-UA" w:eastAsia="uk-UA"/>
              </w:rPr>
            </w:pPr>
            <w:r w:rsidRPr="006F214C">
              <w:rPr>
                <w:rFonts w:ascii="Arial Cyr" w:hAnsi="Arial Cyr"/>
                <w:b/>
                <w:bCs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C9DBB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BEF84" w14:textId="77777777" w:rsidR="006F214C" w:rsidRPr="006F214C" w:rsidRDefault="006F214C" w:rsidP="006F214C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  <w:lang w:val="uk-UA" w:eastAsia="uk-UA"/>
              </w:rPr>
            </w:pPr>
            <w:r w:rsidRPr="006F214C">
              <w:rPr>
                <w:rFonts w:ascii="Arial Cyr" w:hAnsi="Arial Cyr"/>
                <w:b/>
                <w:bCs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8079F7" w14:textId="77777777" w:rsidR="006F214C" w:rsidRPr="006F214C" w:rsidRDefault="006F214C" w:rsidP="006F214C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  <w:lang w:val="uk-UA" w:eastAsia="uk-UA"/>
              </w:rPr>
            </w:pPr>
            <w:r w:rsidRPr="006F214C">
              <w:rPr>
                <w:rFonts w:ascii="Arial Cyr" w:hAnsi="Arial Cyr"/>
                <w:b/>
                <w:bCs/>
                <w:sz w:val="22"/>
                <w:szCs w:val="22"/>
                <w:lang w:val="uk-UA" w:eastAsia="uk-UA"/>
              </w:rPr>
              <w:t>10 000,00</w:t>
            </w:r>
          </w:p>
        </w:tc>
      </w:tr>
      <w:tr w:rsidR="006F214C" w:rsidRPr="006F214C" w14:paraId="4E6CADA9" w14:textId="77777777" w:rsidTr="006F214C">
        <w:trPr>
          <w:trHeight w:val="14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9A9B7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0B98E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B61F8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A116D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B747E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0BCD9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997B7" w14:textId="77777777" w:rsidR="006F214C" w:rsidRPr="006F214C" w:rsidRDefault="006F214C" w:rsidP="006F214C">
            <w:pPr>
              <w:jc w:val="right"/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E1AE1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09E396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27FD1FBF" w14:textId="77777777" w:rsidTr="006F214C">
        <w:trPr>
          <w:trHeight w:val="643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F00C4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Одержувач</w:t>
            </w:r>
          </w:p>
        </w:tc>
        <w:tc>
          <w:tcPr>
            <w:tcW w:w="45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DD26EA" w14:textId="77777777" w:rsidR="006F214C" w:rsidRPr="006F214C" w:rsidRDefault="006F214C" w:rsidP="006F214C">
            <w:pPr>
              <w:jc w:val="center"/>
              <w:rPr>
                <w:rFonts w:ascii="Arial Cyr" w:hAnsi="Arial Cyr"/>
                <w:b/>
                <w:bCs/>
                <w:lang w:val="uk-UA" w:eastAsia="uk-UA"/>
              </w:rPr>
            </w:pPr>
            <w:r w:rsidRPr="006F214C">
              <w:rPr>
                <w:rFonts w:ascii="Arial Cyr" w:hAnsi="Arial Cyr"/>
                <w:b/>
                <w:bCs/>
                <w:lang w:val="uk-UA" w:eastAsia="uk-UA"/>
              </w:rPr>
              <w:t xml:space="preserve">ГРОМАДСЬКА ОРГАНІЗАЦІЯ "ДНІПРОПЕТРОВСЬКА </w:t>
            </w:r>
            <w:r w:rsidRPr="006F214C">
              <w:rPr>
                <w:rFonts w:ascii="Arial Cyr" w:hAnsi="Arial Cyr"/>
                <w:b/>
                <w:bCs/>
                <w:lang w:val="uk-UA" w:eastAsia="uk-UA"/>
              </w:rPr>
              <w:br/>
              <w:t xml:space="preserve">ОБЛАСНА ОРГАНІЗАЦІЯ "ГРОМАДЯНСЬКА </w:t>
            </w:r>
            <w:r w:rsidRPr="006F214C">
              <w:rPr>
                <w:rFonts w:ascii="Arial Cyr" w:hAnsi="Arial Cyr"/>
                <w:b/>
                <w:bCs/>
                <w:lang w:val="uk-UA" w:eastAsia="uk-UA"/>
              </w:rPr>
              <w:br/>
              <w:t>МЕРЕЖА "ОПОРА"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A8BF7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485BF9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429D5FEA" w14:textId="77777777" w:rsidTr="006F214C">
        <w:trPr>
          <w:trHeight w:val="183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7B662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C98D5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FE4F1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EC8EB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EB145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36C00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2FDDD" w14:textId="77777777" w:rsidR="006F214C" w:rsidRPr="006F214C" w:rsidRDefault="006F214C" w:rsidP="006F214C">
            <w:pPr>
              <w:jc w:val="right"/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D429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4510AC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1944C1B1" w14:textId="77777777" w:rsidTr="006F214C">
        <w:trPr>
          <w:trHeight w:val="16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56E26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Код за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F6EFC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21A8D1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629BA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B8935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B786B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76342" w14:textId="77777777" w:rsidR="006F214C" w:rsidRPr="006F214C" w:rsidRDefault="006F214C" w:rsidP="006F214C">
            <w:pPr>
              <w:jc w:val="right"/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7B244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DECBFE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44BFDBED" w14:textId="77777777" w:rsidTr="006F214C">
        <w:trPr>
          <w:trHeight w:val="229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764C9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ЄДРПОУ</w:t>
            </w:r>
          </w:p>
        </w:tc>
        <w:tc>
          <w:tcPr>
            <w:tcW w:w="22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14:paraId="657269C7" w14:textId="77777777" w:rsidR="006F214C" w:rsidRPr="006F214C" w:rsidRDefault="006F214C" w:rsidP="006F214C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  <w:lang w:val="uk-UA" w:eastAsia="uk-UA"/>
              </w:rPr>
            </w:pPr>
            <w:r w:rsidRPr="006F214C">
              <w:rPr>
                <w:rFonts w:ascii="Arial Cyr" w:hAnsi="Arial Cyr"/>
                <w:b/>
                <w:bCs/>
                <w:sz w:val="24"/>
                <w:szCs w:val="24"/>
                <w:lang w:val="uk-UA" w:eastAsia="uk-UA"/>
              </w:rPr>
              <w:t>38659308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0F3BF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3DB46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FF40F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29EF2" w14:textId="77777777" w:rsidR="006F214C" w:rsidRPr="006F214C" w:rsidRDefault="006F214C" w:rsidP="006F214C">
            <w:pPr>
              <w:jc w:val="right"/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865F0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6B4843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5BB80171" w14:textId="77777777" w:rsidTr="006F214C">
        <w:trPr>
          <w:trHeight w:val="171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4FCAD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E29B4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2A259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B26DF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EFA20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E718C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6CC1E" w14:textId="77777777" w:rsidR="006F214C" w:rsidRPr="006F214C" w:rsidRDefault="006F214C" w:rsidP="006F214C">
            <w:pPr>
              <w:jc w:val="right"/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186F2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 xml:space="preserve">КРЕДИТ </w:t>
            </w:r>
            <w:proofErr w:type="spellStart"/>
            <w:r w:rsidRPr="006F214C">
              <w:rPr>
                <w:rFonts w:ascii="Arial Cyr" w:hAnsi="Arial Cyr"/>
                <w:lang w:val="uk-UA" w:eastAsia="uk-UA"/>
              </w:rPr>
              <w:t>рах</w:t>
            </w:r>
            <w:proofErr w:type="spellEnd"/>
            <w:r w:rsidRPr="006F214C">
              <w:rPr>
                <w:rFonts w:ascii="Arial Cyr" w:hAnsi="Arial Cyr"/>
                <w:lang w:val="uk-UA" w:eastAsia="uk-UA"/>
              </w:rPr>
              <w:t>.№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12C90F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489F1A22" w14:textId="77777777" w:rsidTr="006F214C">
        <w:trPr>
          <w:trHeight w:val="298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C2058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Банк одержувача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1B711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904FA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0EA1F" w14:textId="77777777" w:rsidR="006F214C" w:rsidRPr="006F214C" w:rsidRDefault="006F214C" w:rsidP="006F214C">
            <w:pPr>
              <w:jc w:val="center"/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код банку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2987A" w14:textId="77777777" w:rsidR="006F214C" w:rsidRPr="006F214C" w:rsidRDefault="006F214C" w:rsidP="006F214C">
            <w:pPr>
              <w:jc w:val="right"/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06BD8" w14:textId="77777777" w:rsidR="006F214C" w:rsidRPr="006F214C" w:rsidRDefault="006F214C" w:rsidP="006F214C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  <w:lang w:val="uk-UA" w:eastAsia="uk-UA"/>
              </w:rPr>
            </w:pPr>
            <w:r w:rsidRPr="006F214C">
              <w:rPr>
                <w:rFonts w:ascii="Arial Cyr" w:hAnsi="Arial Cyr"/>
                <w:b/>
                <w:bCs/>
                <w:sz w:val="24"/>
                <w:szCs w:val="24"/>
                <w:lang w:val="uk-UA" w:eastAsia="uk-UA"/>
              </w:rPr>
              <w:t>26008000117794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660A1F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3080FF50" w14:textId="77777777" w:rsidTr="006F214C">
        <w:trPr>
          <w:trHeight w:val="344"/>
        </w:trPr>
        <w:tc>
          <w:tcPr>
            <w:tcW w:w="40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A6026" w14:textId="77777777" w:rsidR="006F214C" w:rsidRPr="006F214C" w:rsidRDefault="006F214C" w:rsidP="006F214C">
            <w:pPr>
              <w:rPr>
                <w:rFonts w:ascii="Arial Cyr" w:hAnsi="Arial Cyr"/>
                <w:b/>
                <w:bCs/>
                <w:lang w:val="uk-UA" w:eastAsia="uk-UA"/>
              </w:rPr>
            </w:pPr>
            <w:r w:rsidRPr="006F214C">
              <w:rPr>
                <w:rFonts w:ascii="Arial Cyr" w:hAnsi="Arial Cyr"/>
                <w:b/>
                <w:bCs/>
                <w:lang w:val="uk-UA" w:eastAsia="uk-UA"/>
              </w:rPr>
              <w:t>ВАТ "УКРЕКСІМБАНК", м. КРИВИЙ РIГ</w:t>
            </w: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B074474" w14:textId="77777777" w:rsidR="006F214C" w:rsidRPr="006F214C" w:rsidRDefault="006F214C" w:rsidP="006F214C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  <w:lang w:val="uk-UA" w:eastAsia="uk-UA"/>
              </w:rPr>
            </w:pPr>
            <w:r w:rsidRPr="006F214C">
              <w:rPr>
                <w:rFonts w:ascii="Arial Cyr" w:hAnsi="Arial Cyr"/>
                <w:b/>
                <w:bCs/>
                <w:sz w:val="24"/>
                <w:szCs w:val="24"/>
                <w:lang w:val="uk-UA" w:eastAsia="uk-UA"/>
              </w:rPr>
              <w:t>305589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A0E40" w14:textId="77777777" w:rsidR="006F214C" w:rsidRPr="006F214C" w:rsidRDefault="006F214C" w:rsidP="006F214C">
            <w:pPr>
              <w:jc w:val="right"/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618DAF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8543A6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7414B28C" w14:textId="77777777" w:rsidTr="006F214C">
        <w:trPr>
          <w:trHeight w:val="3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F68E4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7E1F3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3E910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0F716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3CC86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A2019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E3CBE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D20D0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09297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02C11670" w14:textId="77777777" w:rsidTr="006F214C">
        <w:trPr>
          <w:trHeight w:val="229"/>
        </w:trPr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12A343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Сума (словами)</w:t>
            </w:r>
          </w:p>
        </w:tc>
        <w:tc>
          <w:tcPr>
            <w:tcW w:w="37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0E2BAA" w14:textId="77777777" w:rsidR="006F214C" w:rsidRPr="006F214C" w:rsidRDefault="006F214C" w:rsidP="006F214C">
            <w:pPr>
              <w:rPr>
                <w:rFonts w:asciiTheme="minorHAnsi" w:hAnsiTheme="minorHAnsi"/>
                <w:b/>
                <w:bCs/>
                <w:lang w:val="uk-UA" w:eastAsia="uk-UA"/>
              </w:rPr>
            </w:pPr>
            <w:r w:rsidRPr="006F214C">
              <w:rPr>
                <w:rFonts w:ascii="Arial Cyr" w:hAnsi="Arial Cyr"/>
                <w:b/>
                <w:bCs/>
                <w:lang w:val="uk-UA" w:eastAsia="uk-UA"/>
              </w:rPr>
              <w:t>десять тисяч гривень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ADE8EF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DD9F1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EA01B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3EF67F09" w14:textId="77777777" w:rsidTr="006F214C">
        <w:trPr>
          <w:trHeight w:val="516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66602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Призначення платежу</w:t>
            </w:r>
          </w:p>
        </w:tc>
        <w:tc>
          <w:tcPr>
            <w:tcW w:w="450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0431B8" w14:textId="77777777" w:rsidR="006F214C" w:rsidRPr="006F214C" w:rsidRDefault="006F214C" w:rsidP="006F214C">
            <w:pPr>
              <w:rPr>
                <w:rFonts w:ascii="Arial Cyr" w:hAnsi="Arial Cyr"/>
                <w:b/>
                <w:bCs/>
                <w:lang w:val="uk-UA" w:eastAsia="uk-UA"/>
              </w:rPr>
            </w:pPr>
            <w:bookmarkStart w:id="0" w:name="_GoBack"/>
            <w:r w:rsidRPr="006F214C">
              <w:rPr>
                <w:rFonts w:ascii="Arial Cyr" w:hAnsi="Arial Cyr"/>
                <w:b/>
                <w:bCs/>
                <w:lang w:val="uk-UA" w:eastAsia="uk-UA"/>
              </w:rPr>
              <w:t>Безповоротна фінансова допомога (Благодійний внесок)</w:t>
            </w:r>
            <w:bookmarkEnd w:id="0"/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4C45" w14:textId="77777777" w:rsidR="006F214C" w:rsidRPr="006F214C" w:rsidRDefault="006F214C" w:rsidP="006F214C">
            <w:pPr>
              <w:rPr>
                <w:rFonts w:ascii="Arial Cyr" w:hAnsi="Arial Cyr"/>
                <w:b/>
                <w:bCs/>
                <w:lang w:val="uk-UA"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A03F" w14:textId="77777777" w:rsidR="006F214C" w:rsidRPr="006F214C" w:rsidRDefault="006F214C" w:rsidP="006F214C">
            <w:pPr>
              <w:rPr>
                <w:lang w:val="uk-UA" w:eastAsia="uk-UA"/>
              </w:rPr>
            </w:pPr>
          </w:p>
        </w:tc>
      </w:tr>
      <w:tr w:rsidR="006F214C" w:rsidRPr="006F214C" w14:paraId="21AD8AA3" w14:textId="77777777" w:rsidTr="006F214C">
        <w:trPr>
          <w:trHeight w:val="31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44747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F1B74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CEE81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6C200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D4CA6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23D32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2662F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6D0FE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C5F37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5FBCC1BC" w14:textId="77777777" w:rsidTr="006F214C">
        <w:trPr>
          <w:trHeight w:val="29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C57E6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4CD61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7A5E7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47A70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A0DA0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9A563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AC751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7D4E1C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A6049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6B3B48B0" w14:textId="77777777" w:rsidTr="006F214C">
        <w:trPr>
          <w:trHeight w:val="321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134BE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148FF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A2EA9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CE2EF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AC6FC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09B6C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74B09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67913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Проведено банком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FC1D1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5F8FBC04" w14:textId="77777777" w:rsidTr="006F214C">
        <w:trPr>
          <w:trHeight w:val="194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07901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0EF8F2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15718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7253C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C4FC2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C7A99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83778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4C20C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51CD4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1137B464" w14:textId="77777777" w:rsidTr="006F214C">
        <w:trPr>
          <w:trHeight w:val="194"/>
        </w:trPr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2CDED7" w14:textId="77777777" w:rsidR="006F214C" w:rsidRPr="006F214C" w:rsidRDefault="006F214C" w:rsidP="006F214C">
            <w:pPr>
              <w:jc w:val="center"/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М.П.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D9B78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Підписи платника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241BA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0756E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5D659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D08ED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"_____" __________ 200___р.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C117C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36233A2E" w14:textId="77777777" w:rsidTr="006F214C">
        <w:trPr>
          <w:trHeight w:val="206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01B00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E88B19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CE51E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EA217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D364E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92208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B62A0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3662D" w14:textId="77777777" w:rsidR="006F214C" w:rsidRPr="006F214C" w:rsidRDefault="006F214C" w:rsidP="006F214C">
            <w:pPr>
              <w:jc w:val="center"/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підпис банку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37BDA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  <w:tr w:rsidR="006F214C" w:rsidRPr="006F214C" w14:paraId="2727F7FA" w14:textId="77777777" w:rsidTr="006F214C">
        <w:trPr>
          <w:trHeight w:val="1318"/>
        </w:trPr>
        <w:tc>
          <w:tcPr>
            <w:tcW w:w="103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7BC457" w14:textId="77777777" w:rsidR="006F214C" w:rsidRPr="006F214C" w:rsidRDefault="006F214C" w:rsidP="006F214C">
            <w:pPr>
              <w:rPr>
                <w:rFonts w:ascii="Arial Cyr" w:hAnsi="Arial Cyr"/>
                <w:lang w:val="uk-UA" w:eastAsia="uk-UA"/>
              </w:rPr>
            </w:pPr>
            <w:r w:rsidRPr="006F214C">
              <w:rPr>
                <w:rFonts w:ascii="Arial Cyr" w:hAnsi="Arial Cyr"/>
                <w:lang w:val="uk-UA" w:eastAsia="uk-UA"/>
              </w:rPr>
              <w:t> </w:t>
            </w:r>
          </w:p>
        </w:tc>
      </w:tr>
    </w:tbl>
    <w:p w14:paraId="4360F867" w14:textId="77777777" w:rsidR="00D61D87" w:rsidRPr="006F214C" w:rsidRDefault="00D61D87" w:rsidP="006F214C"/>
    <w:sectPr w:rsidR="00D61D87" w:rsidRPr="006F214C">
      <w:pgSz w:w="11906" w:h="16838"/>
      <w:pgMar w:top="864" w:right="562" w:bottom="86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F2"/>
    <w:rsid w:val="001078F2"/>
    <w:rsid w:val="00367811"/>
    <w:rsid w:val="006D7871"/>
    <w:rsid w:val="006F214C"/>
    <w:rsid w:val="00D61D87"/>
    <w:rsid w:val="00E131E0"/>
    <w:rsid w:val="00F9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28B70E"/>
  <w15:chartTrackingRefBased/>
  <w15:docId w15:val="{0164B12E-4FA6-4FC6-8992-90801D21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ISCHE~1\LOCALS~1\Temp\B2\20081121.002\300_4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648D3E3EE21D46AE7780D92291F105" ma:contentTypeVersion="0" ma:contentTypeDescription="Создание документа." ma:contentTypeScope="" ma:versionID="b52af019b3230d138eb6980878821193">
  <xsd:schema xmlns:xsd="http://www.w3.org/2001/XMLSchema" xmlns:xs="http://www.w3.org/2001/XMLSchema" xmlns:p="http://schemas.microsoft.com/office/2006/metadata/properties" xmlns:ns2="07a6c0eb-7fcd-4ef2-8da8-37e384762b28" targetNamespace="http://schemas.microsoft.com/office/2006/metadata/properties" ma:root="true" ma:fieldsID="5bf9df7276d4cbf04a51c52494363ebe" ns2:_="">
    <xsd:import namespace="07a6c0eb-7fcd-4ef2-8da8-37e384762b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6c0eb-7fcd-4ef2-8da8-37e384762b2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D7C2F-1E6A-40F6-BCA1-4E1C09893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6c0eb-7fcd-4ef2-8da8-37e384762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91B83-7855-4236-9277-41EA3435C5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F89D45-2A6F-4BFD-8EB8-9F6C72720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EA5D7-8CE2-46DC-AE2E-D197BD6CD755}">
  <ds:schemaRefs>
    <ds:schemaRef ds:uri="http://schemas.openxmlformats.org/package/2006/metadata/core-properties"/>
    <ds:schemaRef ds:uri="http://schemas.microsoft.com/office/2006/documentManagement/types"/>
    <ds:schemaRef ds:uri="07a6c0eb-7fcd-4ef2-8da8-37e384762b28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300_4</Template>
  <TotalTime>0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Платіжне доручення   N                                     0410001</vt:lpstr>
      <vt:lpstr>Платіжне доручення   N                                     0410001</vt:lpstr>
    </vt:vector>
  </TitlesOfParts>
  <Company> 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Платіжне доручення   N                                     0410001</dc:title>
  <dc:subject/>
  <dc:creator>Lischenko</dc:creator>
  <cp:keywords/>
  <cp:lastModifiedBy>exe</cp:lastModifiedBy>
  <cp:revision>2</cp:revision>
  <cp:lastPrinted>1998-10-20T11:51:00Z</cp:lastPrinted>
  <dcterms:created xsi:type="dcterms:W3CDTF">2016-02-24T18:52:00Z</dcterms:created>
  <dcterms:modified xsi:type="dcterms:W3CDTF">2016-02-24T18:52:00Z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0x010100C8648D3E3EE21D46AE7780D92291F105</vt:lpwstr>
  </property>
</Properties>
</file>